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6" w:rsidRPr="00EB53F9" w:rsidRDefault="001716E6" w:rsidP="00E25DD7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  <w:r>
        <w:rPr>
          <w:rFonts w:ascii="Arial" w:hAnsi="Arial" w:cs="Arial"/>
          <w:b/>
          <w:bCs/>
          <w:sz w:val="26"/>
          <w:szCs w:val="26"/>
        </w:rPr>
        <w:t>К</w:t>
      </w:r>
      <w:r w:rsidRPr="00EB53F9">
        <w:rPr>
          <w:rFonts w:ascii="Arial" w:hAnsi="Arial" w:cs="Arial"/>
          <w:b/>
          <w:bCs/>
          <w:sz w:val="26"/>
          <w:szCs w:val="26"/>
        </w:rPr>
        <w:t>онспект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239"/>
      </w:tblGrid>
      <w:tr w:rsidR="001716E6" w:rsidRPr="00B14598" w:rsidTr="006C54F8">
        <w:tc>
          <w:tcPr>
            <w:tcW w:w="9571" w:type="dxa"/>
            <w:gridSpan w:val="2"/>
          </w:tcPr>
          <w:p w:rsidR="001716E6" w:rsidRPr="00B14598" w:rsidRDefault="001716E6" w:rsidP="006C5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«Дифференциация звуков [г, г' – к, к']»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Логопедическое занятие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Автор урока (ФИО, должность)</w:t>
            </w:r>
          </w:p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Демидова Галина Николаевна, учитель-логопед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«Краснощековская СОШ  №1»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Республика/край 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Алтайский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с. Краснощеково</w:t>
            </w:r>
          </w:p>
        </w:tc>
      </w:tr>
      <w:tr w:rsidR="001716E6" w:rsidRPr="00B14598" w:rsidTr="006C54F8">
        <w:tc>
          <w:tcPr>
            <w:tcW w:w="9571" w:type="dxa"/>
            <w:gridSpan w:val="2"/>
          </w:tcPr>
          <w:p w:rsidR="001716E6" w:rsidRPr="00B14598" w:rsidRDefault="001716E6" w:rsidP="006C54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598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Обобщения и систематизации знаний и умений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Цели урока </w:t>
            </w:r>
          </w:p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(образовательные, развивающие, воспитательные)</w:t>
            </w:r>
          </w:p>
        </w:tc>
        <w:tc>
          <w:tcPr>
            <w:tcW w:w="5239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Формировать  знания учащихся о парных согласных [г, г' – к, к'].</w:t>
            </w:r>
          </w:p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Развивать  фонематическое восприятие, навыки звукового анализа слов.</w:t>
            </w:r>
          </w:p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Воспитывать культуру речи, внимательное отношение к устной и письменной речи.</w:t>
            </w:r>
          </w:p>
        </w:tc>
      </w:tr>
      <w:tr w:rsidR="001716E6" w:rsidRPr="00B14598" w:rsidTr="006C54F8">
        <w:tc>
          <w:tcPr>
            <w:tcW w:w="4332" w:type="dxa"/>
          </w:tcPr>
          <w:p w:rsidR="001716E6" w:rsidRPr="00B14598" w:rsidRDefault="001716E6" w:rsidP="006C5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Задачи урока </w:t>
            </w:r>
          </w:p>
        </w:tc>
        <w:tc>
          <w:tcPr>
            <w:tcW w:w="5239" w:type="dxa"/>
          </w:tcPr>
          <w:p w:rsidR="001716E6" w:rsidRPr="00B14598" w:rsidRDefault="001716E6" w:rsidP="00E25DD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Закрепить умение давать характеристику звукам [г, г' – к, к'] и исправлять  допущенные в словах </w:t>
            </w:r>
          </w:p>
          <w:p w:rsidR="001716E6" w:rsidRPr="00B14598" w:rsidRDefault="001716E6" w:rsidP="00E25DD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Развивать умение выделять звуки [г, г' – к, к'] из слов. </w:t>
            </w:r>
          </w:p>
          <w:p w:rsidR="001716E6" w:rsidRPr="00B14598" w:rsidRDefault="001716E6" w:rsidP="00E25DD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звукобуквенный анализ слов, составлять схему слова, определять место звука в слове, находить соответствующую  схему. </w:t>
            </w:r>
          </w:p>
          <w:p w:rsidR="001716E6" w:rsidRPr="00B14598" w:rsidRDefault="001716E6" w:rsidP="00E25DD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Формировать умение работать с деформированными словами и предложениями: вставлять пропущенные буквы и слоги в слова, а слова в предложения.</w:t>
            </w:r>
          </w:p>
          <w:p w:rsidR="001716E6" w:rsidRPr="00B14598" w:rsidRDefault="001716E6" w:rsidP="00E25DD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 Развивать  орфографическую зоркость, умение находить ошибки.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Используемые педагогические технологии,  методы и приемы</w:t>
            </w:r>
          </w:p>
        </w:tc>
        <w:tc>
          <w:tcPr>
            <w:tcW w:w="5239" w:type="dxa"/>
          </w:tcPr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На занятии используются педагогические технологии на основе активизации и интенсификации деятельности учащихся: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-информационные технологии обучения;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- проблемное обучение;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-личностно-ориентированное обучение;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-здоровье сберегающие технологии;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-технология уровневой дифференциации;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-технология индивидуализации обучения;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- технология программированного обучения.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Время реализации урока (мероприятия, занятия) </w:t>
            </w: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Знания, умения, навыки и качества, которые актуализируют/приобретут/закрепят/др. ученики в ходе урока</w:t>
            </w:r>
          </w:p>
        </w:tc>
        <w:tc>
          <w:tcPr>
            <w:tcW w:w="5239" w:type="dxa"/>
          </w:tcPr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Закрепляется умение сравнивать пары слов, отличающихся одним звуком; формулировать тему занятия; давать точную характеристику звукам [г, г' – к, к'].</w:t>
            </w:r>
          </w:p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Актуализируется умение выполнять звуковой анализ слов: определение наличия звуков [г, г' – к, к'] в словах; составление схемы слов, выбор правильной схемы из предложенных; определение места звука в слове, соотнесение с числовым рядом.</w:t>
            </w:r>
          </w:p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Формирование умения работать с деформированными словами и предложениями: вставлять пропущенные буквы г – к и слоги; подбирать и вставлять в предложения подходящие по смыслу слова; находить слова в написании которых допущены ошибки.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5239" w:type="dxa"/>
          </w:tcPr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Компьютер, рабочая тетрадь «Коррекция акустической дисграфии» 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Дидактическое обеспечение урока </w:t>
            </w: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При составлении заданий тренажёрного типа учитываются дидактические принципы: научности, систематичности и последовательности, доступности, наглядности, сознательности и активности,  индивидуального подхода. Ученик и учитель могут выбрать один или несколько направлений работы.   Задания построены от простого к сложному. Предложены задания с простым выбором ответа, задания на установление соответствия, задания на сравнение.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 xml:space="preserve">Список учебной и дополнительной литературы </w:t>
            </w:r>
          </w:p>
        </w:tc>
        <w:tc>
          <w:tcPr>
            <w:tcW w:w="5239" w:type="dxa"/>
          </w:tcPr>
          <w:p w:rsidR="001716E6" w:rsidRPr="00627927" w:rsidRDefault="001716E6" w:rsidP="00E870B6">
            <w:pPr>
              <w:pStyle w:val="BodyText"/>
              <w:spacing w:line="240" w:lineRule="auto"/>
              <w:rPr>
                <w:sz w:val="24"/>
              </w:rPr>
            </w:pPr>
            <w:r w:rsidRPr="00627927">
              <w:rPr>
                <w:sz w:val="24"/>
              </w:rPr>
              <w:t xml:space="preserve">  Литература:</w:t>
            </w:r>
          </w:p>
          <w:p w:rsidR="001716E6" w:rsidRPr="00627927" w:rsidRDefault="001716E6" w:rsidP="00E870B6">
            <w:pPr>
              <w:pStyle w:val="BodyText"/>
              <w:spacing w:line="240" w:lineRule="auto"/>
              <w:rPr>
                <w:sz w:val="24"/>
              </w:rPr>
            </w:pPr>
            <w:r w:rsidRPr="00627927">
              <w:rPr>
                <w:sz w:val="24"/>
              </w:rPr>
              <w:t>«Коррекция устной и письменной речи учащихся начальных классов»  Л.Н. Ефименкова   Москва «Владос» 2001.</w:t>
            </w:r>
          </w:p>
          <w:p w:rsidR="001716E6" w:rsidRPr="00B14598" w:rsidRDefault="001716E6" w:rsidP="00627927">
            <w:pPr>
              <w:rPr>
                <w:rFonts w:ascii="Times New Roman" w:hAnsi="Times New Roman"/>
                <w:sz w:val="24"/>
                <w:szCs w:val="24"/>
              </w:rPr>
            </w:pPr>
            <w:r w:rsidRPr="00B14598">
              <w:rPr>
                <w:rFonts w:ascii="Times New Roman" w:hAnsi="Times New Roman"/>
                <w:sz w:val="24"/>
                <w:szCs w:val="24"/>
              </w:rPr>
              <w:t>«Логопедическая работа в коррекционных классах» Р.И. Лалаева Москва «Владос» 1998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Наглядные пособия: «Овощи в картинках», серия «Знакомство с окружающим миром и развитие речи»,«Фрукты в картинках», серия «Знакомство с окружающим миром и развитие речи»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Игра - занятие «Рифмочки и нерифмушки»</w:t>
            </w:r>
            <w:r w:rsidRPr="00B14598">
              <w:rPr>
                <w:rFonts w:ascii="Times New Roman" w:hAnsi="Times New Roman"/>
                <w:sz w:val="24"/>
                <w:szCs w:val="24"/>
              </w:rPr>
              <w:br/>
              <w:t>Лото для малышей «Логические пары»</w:t>
            </w:r>
          </w:p>
          <w:p w:rsidR="001716E6" w:rsidRPr="00627927" w:rsidRDefault="001716E6" w:rsidP="00E870B6">
            <w:pPr>
              <w:pStyle w:val="BodyText"/>
              <w:spacing w:line="240" w:lineRule="auto"/>
              <w:ind w:left="-360"/>
              <w:rPr>
                <w:sz w:val="24"/>
              </w:rPr>
            </w:pPr>
          </w:p>
        </w:tc>
      </w:tr>
      <w:tr w:rsidR="001716E6" w:rsidRPr="00B14598" w:rsidTr="00E870B6">
        <w:tc>
          <w:tcPr>
            <w:tcW w:w="9571" w:type="dxa"/>
            <w:gridSpan w:val="2"/>
          </w:tcPr>
          <w:p w:rsidR="001716E6" w:rsidRPr="00B14598" w:rsidRDefault="001716E6" w:rsidP="00E870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sz w:val="28"/>
                <w:szCs w:val="28"/>
              </w:rPr>
              <w:t xml:space="preserve">Ход и содержание урока </w:t>
            </w:r>
          </w:p>
          <w:p w:rsidR="001716E6" w:rsidRPr="00B14598" w:rsidRDefault="001716E6" w:rsidP="00E870B6">
            <w:pPr>
              <w:jc w:val="center"/>
              <w:rPr>
                <w:b/>
              </w:rPr>
            </w:pPr>
            <w:r w:rsidRPr="00B1459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 и учеников.</w:t>
            </w:r>
          </w:p>
        </w:tc>
      </w:tr>
      <w:tr w:rsidR="001716E6" w:rsidRPr="00B14598" w:rsidTr="00E870B6">
        <w:trPr>
          <w:trHeight w:val="324"/>
        </w:trPr>
        <w:tc>
          <w:tcPr>
            <w:tcW w:w="4332" w:type="dxa"/>
          </w:tcPr>
          <w:p w:rsidR="001716E6" w:rsidRPr="00B14598" w:rsidRDefault="001716E6" w:rsidP="00E870B6">
            <w:pPr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Мотивация учащихся</w:t>
            </w:r>
          </w:p>
          <w:p w:rsidR="001716E6" w:rsidRPr="00B14598" w:rsidRDefault="001716E6" w:rsidP="005F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716E6" w:rsidRPr="00B14598" w:rsidRDefault="001716E6" w:rsidP="00E870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5F06D9">
            <w:pPr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Здравствуйте, ребята и гости! Сейчас я улыбнусь Вам, а Вы улыбнетесь мне и улыбнетесь друг другу. Как хорошо, что сегодня здесь с нами гости. Они пришли посмотреть, как Вы умеете работать. Они приветливы и добры, а мы спокойны и сосредоточены. Мы все здоровы!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 xml:space="preserve">         Пожалуйста, сделайте глубокий вдох через нос. Представьте, что Вы вдыхаете в себя свежесть, доброту и красоту сегодняшнего дня! Теперь выдохните. И последний раз – вдох и выдох. Молодцы.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 xml:space="preserve">        Давайте начнем наше занятие.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Всё ль на месте, 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Style w:val="c0"/>
                <w:rFonts w:ascii="Times New Roman" w:hAnsi="Times New Roman"/>
                <w:sz w:val="28"/>
                <w:szCs w:val="28"/>
              </w:rPr>
              <w:t>Всё ль в порядке,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Style w:val="c0"/>
                <w:rFonts w:ascii="Times New Roman" w:hAnsi="Times New Roman"/>
                <w:sz w:val="28"/>
                <w:szCs w:val="28"/>
              </w:rPr>
              <w:t>Ручки, книжки и тетрадки?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Style w:val="c0"/>
                <w:rFonts w:ascii="Times New Roman" w:hAnsi="Times New Roman"/>
                <w:sz w:val="28"/>
                <w:szCs w:val="28"/>
              </w:rPr>
              <w:t>Каждый день – всегда, везде,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Style w:val="c0"/>
                <w:rFonts w:ascii="Times New Roman" w:hAnsi="Times New Roman"/>
                <w:sz w:val="28"/>
                <w:szCs w:val="28"/>
              </w:rPr>
              <w:t>На уроке и в игре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Style w:val="c0"/>
                <w:rFonts w:ascii="Times New Roman" w:hAnsi="Times New Roman"/>
                <w:sz w:val="28"/>
                <w:szCs w:val="28"/>
              </w:rPr>
              <w:t>Смело, чётко говорим,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Style w:val="c0"/>
                <w:rFonts w:ascii="Times New Roman" w:hAnsi="Times New Roman"/>
                <w:sz w:val="28"/>
                <w:szCs w:val="28"/>
              </w:rPr>
              <w:t>И красиво все сидим.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Начиная наше занятие, давайте повторим правило правильного письма. </w:t>
            </w:r>
          </w:p>
          <w:p w:rsidR="001716E6" w:rsidRPr="00B14598" w:rsidRDefault="001716E6" w:rsidP="00E870B6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Каждый день, садясь писать, нужно думать, рассуждать,</w:t>
            </w:r>
          </w:p>
          <w:p w:rsidR="001716E6" w:rsidRDefault="001716E6" w:rsidP="00E870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Слушать звук внимательно, писать буквы правильно!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6E6" w:rsidRPr="00B14598" w:rsidTr="000E12F6">
        <w:trPr>
          <w:trHeight w:val="324"/>
        </w:trPr>
        <w:tc>
          <w:tcPr>
            <w:tcW w:w="9571" w:type="dxa"/>
            <w:gridSpan w:val="2"/>
          </w:tcPr>
          <w:p w:rsidR="001716E6" w:rsidRPr="0000002A" w:rsidRDefault="001716E6" w:rsidP="0000002A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Подробное описание всех этапов урока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</w:p>
          <w:p w:rsidR="001716E6" w:rsidRPr="00B14598" w:rsidRDefault="001716E6" w:rsidP="005F06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sz w:val="28"/>
                <w:szCs w:val="28"/>
              </w:rPr>
              <w:t>Введение в тему занятия.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627927" w:rsidRDefault="001716E6" w:rsidP="005F06D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Посмотрите на парту. У каждого из Вас на парте лежит конверт. В нем находится разрезная картинка, которые Вам необходимо собрать.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9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Уч-ся собирают разрезную картинку – индивидуально для каждого, дифференцированное задание.</w:t>
            </w:r>
            <w:r w:rsidRPr="006279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- Скажите, кого вы видите на картинке.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 xml:space="preserve">- (ГНОМ) </w:t>
            </w:r>
            <w:r w:rsidRPr="00627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3)</w:t>
            </w:r>
            <w:r w:rsidRPr="006279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Верно это гном, но не простой гном, а Гном Звуковичок, который живет в стране звуков и букв. Он сегодня пришел к нам на занятие и принес много интересных заданий.</w:t>
            </w:r>
          </w:p>
          <w:p w:rsidR="001716E6" w:rsidRPr="00B14598" w:rsidRDefault="001716E6" w:rsidP="005F06D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45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Артикуляционная гимнастика (с зеркалами). </w:t>
            </w:r>
            <w:r w:rsidRPr="00B1459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(Слайд 4, 5, 6, 7)</w:t>
            </w:r>
          </w:p>
          <w:p w:rsidR="001716E6" w:rsidRDefault="001716E6" w:rsidP="0062792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Звуковичок просит Вас сделать артикуляционную гимнастику, чтобы правильно произносить все звуки. Возьмите зеркала, выполняем гимнастику для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927">
              <w:rPr>
                <w:rFonts w:ascii="Monotype Corsiva" w:hAnsi="Monotype Corsiva" w:cs="Times New Roman"/>
                <w:sz w:val="28"/>
                <w:szCs w:val="28"/>
              </w:rPr>
              <w:t>Трубочка-заборчик-улыбка</w:t>
            </w:r>
            <w:r w:rsidRPr="00627927">
              <w:rPr>
                <w:rFonts w:ascii="Monotype Corsiva" w:hAnsi="Monotype Corsiva" w:cs="Times New Roman"/>
                <w:sz w:val="28"/>
                <w:szCs w:val="28"/>
              </w:rPr>
              <w:br/>
              <w:t>Качели-Грибок-Гармошка</w:t>
            </w:r>
            <w:r w:rsidRPr="00627927">
              <w:rPr>
                <w:rFonts w:ascii="Monotype Corsiva" w:hAnsi="Monotype Corsiva" w:cs="Times New Roman"/>
                <w:sz w:val="28"/>
                <w:szCs w:val="28"/>
              </w:rPr>
              <w:br/>
              <w:t>Лопатка-горка</w:t>
            </w:r>
            <w:r w:rsidRPr="00627927">
              <w:rPr>
                <w:rFonts w:ascii="Monotype Corsiva" w:hAnsi="Monotype Corsiva" w:cs="Times New Roman"/>
                <w:sz w:val="28"/>
                <w:szCs w:val="28"/>
              </w:rPr>
              <w:br/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 xml:space="preserve">Однажды Звуковичок попал на птичий двор. Вот, что там он увидел.    </w:t>
            </w:r>
            <w:r w:rsidRPr="00627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8, 9)</w:t>
            </w:r>
          </w:p>
          <w:p w:rsidR="001716E6" w:rsidRPr="00627927" w:rsidRDefault="001716E6" w:rsidP="006279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E6" w:rsidRPr="00B14598" w:rsidRDefault="001716E6" w:rsidP="005F06D9">
            <w:pPr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Ранним утром стадо гусей, направлялось к воде,  важно крича: «Га-га-га».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А куры тем временем носились по двору, собирая жучков и червячков. И поднимали такой крик, находя добычу, что все в округе слышали их кудахтанье : «Ко-ко-ко».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Кто жил на птичьем дворе? Дети- (Куры, гуси)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Как их можно назвать одним словом? Дети - (Домашние птицы)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Почему мы называем их домашними? Дети - (Они живут во дворе, у людей, и люди о них заботятся).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 xml:space="preserve">Вспомните, как кричали гуси. Дети  (ГА-ГА-ГА). 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С какого звука начинается крик гусей Дети -  (со звука Г).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Как  кричали куры? Дети -  (КО-КО-КО).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С какого звука начинается крик кур? Дети - (со звука К).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 xml:space="preserve">   Над различением, каких парных согласных мы будем работать на уроке? (различение звуков [г, г' – к, к']).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Дети- Сегодня на уроке мы будем различать звуки и буквы Г-К.</w:t>
            </w:r>
          </w:p>
        </w:tc>
      </w:tr>
      <w:tr w:rsidR="001716E6" w:rsidRPr="00B14598" w:rsidTr="00E870B6">
        <w:tc>
          <w:tcPr>
            <w:tcW w:w="4332" w:type="dxa"/>
            <w:vMerge w:val="restart"/>
          </w:tcPr>
          <w:p w:rsidR="001716E6" w:rsidRPr="00B14598" w:rsidRDefault="001716E6" w:rsidP="005F06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sz w:val="28"/>
                <w:szCs w:val="28"/>
              </w:rPr>
              <w:t>Работа с учебно-тренировочными заданиями.</w:t>
            </w:r>
          </w:p>
          <w:p w:rsidR="001716E6" w:rsidRPr="00B14598" w:rsidRDefault="001716E6" w:rsidP="00E870B6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6E6" w:rsidRPr="00B14598" w:rsidRDefault="001716E6" w:rsidP="00E870B6">
            <w:pPr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Задание №1     Уточнение характеристики звуков </w:t>
            </w:r>
            <w:r w:rsidRPr="00B14598">
              <w:rPr>
                <w:rFonts w:ascii="Times New Roman" w:hAnsi="Times New Roman"/>
                <w:b/>
                <w:sz w:val="28"/>
                <w:szCs w:val="28"/>
              </w:rPr>
              <w:t>[г, г' – к, к'].</w:t>
            </w:r>
          </w:p>
          <w:p w:rsidR="001716E6" w:rsidRPr="00B14598" w:rsidRDefault="001716E6" w:rsidP="00E870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2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Сегодня на занятии Гномик Речевичок приготовил много сложных заданий. Прошу  вас быть внимательными. Прежде чем выбрать правильный ответ, выполните анализ каждой группы слов, убедись, что выбранный вами ответ является правильным.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Произнеси звуки [г, г' – к, к'].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1.  Выбери правильную характеристику звуков   </w:t>
            </w: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[г, г' – к, к'].</w:t>
            </w: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а) Звуки [г], [г’]  - гласные, звонкие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 xml:space="preserve">    Звуки [к], [к’] – гласные, глухие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б)</w:t>
            </w:r>
            <w:r w:rsidRPr="00B145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Звуки [г], [г’]  - согласные, глухие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 xml:space="preserve">     Звуки [к], [к’] – согласные, звонкие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в) 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Звуки [г], [г’]  - согласные, звонкие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  Звуки [к], [к’] – согласные, глухие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2.  Выбери правильную характеристику звуков   [г], [г’]  - [к], [к’]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а) Звук [г]  - согласный, звонкий, мягкий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 xml:space="preserve">    Звук [г’] – согласный, звонкий, твёрдый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б) Звук [к]  - согласный, звонкий, мягкий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 xml:space="preserve">    Звук [к’] – согласный, звонкий, твёрдый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  <w:r w:rsidRPr="00B1459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) 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Звук [г]  - согласный, звонкий, твёрдый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  Звук [г’] – согласный, звонкий, мягкий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г) 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Звук [к]  - согласный, глухой, твёрдый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 Звук [к’] – согласный, глухой, мягкий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3. Звуки [г] - [к] относятся друг к другу, как …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Твёрдые – мягкие согласные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б) Ударные – безударные гласные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в) Парные согласные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г) Гласные-согласные</w:t>
            </w:r>
          </w:p>
        </w:tc>
      </w:tr>
      <w:tr w:rsidR="001716E6" w:rsidRPr="00B14598" w:rsidTr="00E870B6">
        <w:tc>
          <w:tcPr>
            <w:tcW w:w="4332" w:type="dxa"/>
            <w:vMerge w:val="restart"/>
          </w:tcPr>
          <w:p w:rsidR="001716E6" w:rsidRPr="00B14598" w:rsidRDefault="001716E6" w:rsidP="00E870B6">
            <w:pPr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фонематического слуха и  навыков звукового анализа.</w:t>
            </w:r>
          </w:p>
          <w:p w:rsidR="001716E6" w:rsidRPr="00B14598" w:rsidRDefault="001716E6" w:rsidP="00E870B6">
            <w:pPr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Задание №2 Выделение звуков [г], [г’]  - [к], [к’] из слов.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1. Посмотри на картинки. Определи в какой группе картинок слова содержат звуки  [к - к’]?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Предложены картинки: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- лук, чеснок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картофель, киви 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- капуста, огурец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- горох, яблоки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2. Посмотри на картинки. Определи в какой группе картинок слова содержат звуки  [г - г’]?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Предложены картинки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- собака, попугай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- белка, бабочка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- петух, бык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- бегемот, пингвин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3. Посмотри на картинки. Определи в какой группе картинок слова содержат звуки  [г - к]?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Предложены картинки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- чашка, конфета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- носки, пуговица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- капуста, гусеница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- фонарик, рак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4. </w:t>
            </w: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Назовите картинки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определи  какая картинка лишняя? Почему?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Предложены картинки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лук, картофель, чеснок,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горох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, капуста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собака, 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пингвины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, паук, бабочка, волк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627927" w:rsidRDefault="001716E6" w:rsidP="00E25DD7">
            <w:pPr>
              <w:pStyle w:val="ListParagraph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4. Отгадай загадки. В названии какой отгадки мы слышим первый звук?</w:t>
            </w:r>
          </w:p>
          <w:p w:rsidR="001716E6" w:rsidRPr="00627927" w:rsidRDefault="001716E6" w:rsidP="00E25DD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1.Черный, проворный,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Кричит «крак» -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Червякам враг    (Грач)</w:t>
            </w:r>
          </w:p>
          <w:p w:rsidR="001716E6" w:rsidRPr="00627927" w:rsidRDefault="001716E6" w:rsidP="00E25DD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2.Кто сидит на ёлке, на суку,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Счет ведет: «Ку-ку-ку-ку»       (Кукушка)</w:t>
            </w:r>
          </w:p>
          <w:p w:rsidR="001716E6" w:rsidRPr="00627927" w:rsidRDefault="001716E6" w:rsidP="00E25DD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3.Шипит, гогочет,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Ущипнуть  меня хочет.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Я иду, не боюсь.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Кто же это? Это… (Гусь)</w:t>
            </w:r>
          </w:p>
          <w:p w:rsidR="001716E6" w:rsidRPr="00627927" w:rsidRDefault="001716E6" w:rsidP="00E25DD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4.Клохчет, клохчет,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Детей созовет,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Всех под крылья соберет.    (Курица)</w:t>
            </w:r>
          </w:p>
          <w:p w:rsidR="001716E6" w:rsidRPr="00627927" w:rsidRDefault="001716E6" w:rsidP="00E25DD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5.Мордочка усатая,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Шубка полосатая,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Часто умывается,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br/>
              <w:t>А с водой не знается.     (Кошка)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ind w:firstLine="70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14598">
              <w:rPr>
                <w:rFonts w:ascii="Times New Roman" w:hAnsi="Times New Roman"/>
                <w:b/>
                <w:sz w:val="32"/>
                <w:szCs w:val="32"/>
              </w:rPr>
              <w:t>Гимнастика для глаз.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627927" w:rsidRDefault="001716E6" w:rsidP="00E870B6">
            <w:pPr>
              <w:pStyle w:val="Subtitle"/>
              <w:jc w:val="both"/>
              <w:rPr>
                <w:szCs w:val="28"/>
              </w:rPr>
            </w:pPr>
            <w:r w:rsidRPr="00627927">
              <w:rPr>
                <w:szCs w:val="28"/>
              </w:rPr>
              <w:t>Закрыть глаза. Поморгать сомкнутыми веками. Закрыть глаза, посмотреть вверх, влево, вниз, вправо и в обратном  направлении. Открыть глаза и смотреть в одну точку, не моргая  2 - 3  сек, потом прикрыть веки и опять открыть. В течение 5 сек. смотрите обоими глазами  на переносицу. Обоими глазами смотреть на кончик носа до появления легкой усталости.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6E6" w:rsidRPr="00B14598" w:rsidTr="00E870B6">
        <w:tc>
          <w:tcPr>
            <w:tcW w:w="4332" w:type="dxa"/>
            <w:vMerge w:val="restart"/>
          </w:tcPr>
          <w:p w:rsidR="001716E6" w:rsidRPr="00B14598" w:rsidRDefault="001716E6" w:rsidP="00E870B6">
            <w:pPr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Задание №3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B145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Звукобуквенный анализ слов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1. Какая схема слова соответствует данной картинке?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Предложены картинки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: чашка, книги, грибы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Предложены  схемы к каждому слову.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К слову чашка – правильная схема  №1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К слову  книги – правильная схема  № 3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К слову  грибы – правильная схема  № 2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 xml:space="preserve">2.  </w:t>
            </w: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Посмотри на картинки.  В каком слове звук [к] стоит на том же месте, что и в слове шапка?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Предложены картинки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: фонарик, конфета, грабли, пуговица, 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лодка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, рак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Произнеси слово шапка, какой по счёту звук [к]? (4) 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Произнеси, что изображено на картинках.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каких словах  встречается звук [к]?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каком слове звук [к] четвёртый?   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3.  Определи, какие звуки [г - г’] или [к - к’] в  данных словах, подбери соответствующие схемы.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Предложены картинки: 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киви, паук, груша.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Назови, что изображено на картинке?</w:t>
            </w:r>
            <w:r w:rsidRPr="00B1459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Определи, какие звуки [г - г’] или [к - к’] в  данном слове, нажми соответствующую букву. Выбери соответствующую схему.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Киви – буква к, схема №3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Паук  – буква к, схема №4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Груша  – буква г, схема №2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4.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Определи, какой звук [к] или [к’] в слове, каким по счёту он стоит?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Предложены картинки: 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паук, киви, жуки.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Назови, что изображено на картинке?</w:t>
            </w:r>
            <w:r w:rsidRPr="00B1459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Определи, какой звук [к] или [к’] в  данном слове, нажми соответствующую букву.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Определи, какой по счёту он стоит, нажми соответствующую цифру.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5.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Определи, какой звук [г] или [к] в слове, какой по счёту он стоит?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Предложены картинки: 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бабочка, ромашка, попугай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Определи, какой звук [к] или [г] в  данном слове, нажми соответствующую букву.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Определи, какой по счёту он стоит, нажми соответствующую цифру.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ind w:firstLine="709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14598">
              <w:rPr>
                <w:rFonts w:ascii="Times New Roman" w:hAnsi="Times New Roman"/>
                <w:b/>
                <w:i/>
                <w:sz w:val="32"/>
                <w:szCs w:val="32"/>
              </w:rPr>
              <w:t>Физминутка.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627927" w:rsidRDefault="001716E6" w:rsidP="00E870B6">
            <w:pPr>
              <w:pStyle w:val="Subtitle"/>
              <w:ind w:firstLine="709"/>
              <w:rPr>
                <w:i/>
                <w:szCs w:val="28"/>
              </w:rPr>
            </w:pPr>
            <w:r w:rsidRPr="00627927">
              <w:rPr>
                <w:i/>
                <w:szCs w:val="28"/>
              </w:rPr>
              <w:t>Упражнение «Пяточки – носочки»</w:t>
            </w:r>
          </w:p>
          <w:p w:rsidR="001716E6" w:rsidRPr="00627927" w:rsidRDefault="001716E6" w:rsidP="00E870B6">
            <w:pPr>
              <w:pStyle w:val="Subtitle"/>
              <w:rPr>
                <w:szCs w:val="28"/>
              </w:rPr>
            </w:pPr>
          </w:p>
        </w:tc>
      </w:tr>
      <w:tr w:rsidR="001716E6" w:rsidRPr="00B14598" w:rsidTr="00E870B6">
        <w:tc>
          <w:tcPr>
            <w:tcW w:w="4332" w:type="dxa"/>
            <w:vMerge w:val="restart"/>
          </w:tcPr>
          <w:p w:rsidR="001716E6" w:rsidRPr="00B14598" w:rsidRDefault="001716E6" w:rsidP="00E870B6">
            <w:pPr>
              <w:ind w:firstLine="709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Задание № 4  Восстановление деформированных слов и предложений с буквами г – к.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1. Вставь в слова пропущенные буквы г или к.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а) ма__азин,  зер__ало,  сапо__и, вареж__и, само__ат, ва__оны (ма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г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азин, зер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к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ало, сапо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г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и, вареж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к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и, само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к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ат, ва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г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оны)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б) соро__а, ивол__а, чай__а,  с__ворец, __олубь, попу__ай (соро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к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а, ивол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г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а, чай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к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а, с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к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ворец, 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г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олубь, попу</w:t>
            </w:r>
            <w:r w:rsidRPr="00B14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>г</w:t>
            </w:r>
            <w:r w:rsidRPr="00B14598">
              <w:rPr>
                <w:rFonts w:ascii="Times New Roman" w:hAnsi="Times New Roman"/>
                <w:bCs/>
                <w:iCs/>
                <w:sz w:val="28"/>
                <w:szCs w:val="28"/>
              </w:rPr>
              <w:t>ай)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2.  В написании каких слов пропущены слоги ГА – ГУ – ГИ?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ГА: но__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га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), __зак (ка),  ро__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га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), __мак  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(га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),  нор__ (ка), за __т (ка)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ГУ:  ля___шка (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гу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), ма__шка (ку),  ку__ шка (ку),  __сыня (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гу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), __вшин (ку), __док (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гу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ГИ:</w:t>
            </w:r>
            <w:r w:rsidRPr="00B145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 xml:space="preserve"> __ря (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ги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),  __но (ки),  __тара (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ги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),  __мано (ки),  фла__ (</w:t>
            </w:r>
            <w:r w:rsidRPr="00B1459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ги</w:t>
            </w: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),  ра__ (ки)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Cs/>
                <w:sz w:val="28"/>
                <w:szCs w:val="28"/>
              </w:rPr>
              <w:t>Определи, в каких словах пропущены данные слоги, наведи курсор на данные слова, нажми на кнопку.</w:t>
            </w:r>
          </w:p>
        </w:tc>
      </w:tr>
      <w:tr w:rsidR="001716E6" w:rsidRPr="00B14598" w:rsidTr="00E870B6">
        <w:tc>
          <w:tcPr>
            <w:tcW w:w="4332" w:type="dxa"/>
            <w:vMerge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25DD7">
            <w:pPr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  <w:u w:val="single"/>
              </w:rPr>
              <w:t>Работа в тетрадях.</w:t>
            </w:r>
            <w:r w:rsidRPr="00B14598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B14598">
              <w:rPr>
                <w:rFonts w:ascii="Times New Roman" w:hAnsi="Times New Roman"/>
                <w:sz w:val="28"/>
                <w:szCs w:val="28"/>
              </w:rPr>
              <w:t>А пришел на наш стук Звуковичок, он предлагает открыть тетради и поработать в них.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- запишем число,</w:t>
            </w:r>
            <w:r w:rsidRPr="00B14598">
              <w:rPr>
                <w:rFonts w:ascii="Times New Roman" w:hAnsi="Times New Roman"/>
                <w:sz w:val="28"/>
                <w:szCs w:val="28"/>
              </w:rPr>
              <w:br/>
              <w:t>- тему урока.</w:t>
            </w:r>
          </w:p>
          <w:p w:rsidR="001716E6" w:rsidRPr="00627927" w:rsidRDefault="001716E6" w:rsidP="001D295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 xml:space="preserve">Звуковичок по дороге к нам на урок нашел загадочные слова. Он попытался прочесть их, но ему это не удалось. Помогите ему вставить в слова пропущенные буквы. Откройте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тетради на стр.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79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Найди слова, в написании которых допущены ошибки.</w:t>
            </w:r>
          </w:p>
          <w:p w:rsidR="001716E6" w:rsidRPr="00B14598" w:rsidRDefault="001716E6" w:rsidP="00E25DD7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br/>
            </w:r>
            <w:r w:rsidRPr="00B14598">
              <w:rPr>
                <w:rFonts w:ascii="Times New Roman" w:hAnsi="Times New Roman"/>
                <w:i/>
                <w:sz w:val="28"/>
                <w:szCs w:val="28"/>
              </w:rPr>
              <w:t>2..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459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Найди слова, в написании которых допущены ошибки.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На грядге растут овощи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грядке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). Это сочные помидоры и окурцы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огурцы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). Сладгая капуста и морговь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сладкая, морковь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). Полезны для здоровья кабачки и баглажаны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баклажаны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). А чтобы не заболеть нужно кушать луг и чеснок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лук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). Но чаще всеко на столе встречается такой овощ, каг картофель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всего, как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). Из овощей мы можем прикотовить много вгусных блюд (</w:t>
            </w:r>
            <w:r w:rsidRPr="00B14598">
              <w:rPr>
                <w:rFonts w:ascii="Times New Roman" w:hAnsi="Times New Roman"/>
                <w:color w:val="FF0000"/>
                <w:sz w:val="28"/>
                <w:szCs w:val="28"/>
              </w:rPr>
              <w:t>приготовить, вкусных</w:t>
            </w:r>
            <w:r w:rsidRPr="00B1459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Рефлексия деятельности на уроке (мероприятии, занятии). Итог занятия.</w:t>
            </w: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Занятие построено в форме презентации с использованием гиперссылок и триггеров.  При выполнении заданий ученики могут ошибаться. При неверном ответе с помощью надписи на слайде и звуковом сопровождении, оказывается стимулирующая помощь “Подумай ещё!”. Ответив правильно, ученик слышит похвалу и видит перед собой надпись “Молодец!” Такие слайды помогают ученикам провести самооценку, подвести итог своей работы.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 Над различением, каких звуков ты работал сегодня на занятии?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Все ли задания тебе удалось выполнить?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В каких заданиях ты допустил ошибки?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Какие задания выполнил правильно?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Какую бы оценку ты себе поставил?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Дополнительная необходимая информация</w:t>
            </w: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Данное занятие по теме «Дифференциация звуков [г, г' – к, к']», входит в блок  занятий по теме «Дифференциация парных согласных».  Оно создано в виде логопедического тренажёра и может применяться на занятиях при обобщении и систематизации знаний и умений, актуализации знаний и умений, контроля и коррекции знаний и умений. Задания используются в работе с учащимися 2-3 классов, имеющих нарушения письменной речи. Они направлены на коррекцию акустической дисграфии и коррекцию дисграфии на почве нарушения языкового анализа и синтеза. Задания, направленные на развитие навыков звукового анализа могут быть использованы и при работе с учащимися 1 классов, имеющих недоразвитие фонематического восприятия. Представленные задания используются для преодоления трудностей распознавания звонких и глухих парных согласных, предупреждения орфографических ошибок при изучении программы по русскому языку. 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6E6" w:rsidRPr="00B14598" w:rsidTr="00E870B6">
        <w:tc>
          <w:tcPr>
            <w:tcW w:w="9571" w:type="dxa"/>
            <w:gridSpan w:val="2"/>
          </w:tcPr>
          <w:p w:rsidR="001716E6" w:rsidRPr="00B14598" w:rsidRDefault="001716E6" w:rsidP="00E87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b/>
                <w:sz w:val="28"/>
                <w:szCs w:val="28"/>
              </w:rPr>
              <w:t>В помощь учителю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 xml:space="preserve">Обоснование, почему данную тему оптимально изучать с использованием медиа-, мультимедиа, каким образом осуществить </w:t>
            </w: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Используя логопедический тренажёр можно организовать индивидуальную, парную, групповую работу, организовать само- или взаимопроверку. Так как логопедический тренажёр оснащён словесной инструкцией, возможно, его широкое применение на индивидуальных занятиях. На подгрупповых занятиях возможна работа, как со всеми заданиями, так и только с некоторыми, выбранными в соответствии с целью и этапом занятия. Использование данных логопедических тренажёров даёт возможность учителю - логопеду проанализировать результаты коррекционной работы по данной теме с каждым учеником, выявить сохранившиеся пробелы в знаниях  учащихся, скорректировать индивидуальные планы работы с учениками.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Советы по логическому переходу от данного урока к последующим</w:t>
            </w: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При выявлении пробелов в знаниях детей целесообразно выделить дополнительные занятия на дифференциацию данных звуков, если пробелов в знаниях детей по данной теме нет, то учитель – логопед преходит к изучению следующей пары парных согласных звуков.</w:t>
            </w:r>
          </w:p>
        </w:tc>
      </w:tr>
      <w:tr w:rsidR="001716E6" w:rsidRPr="00B14598" w:rsidTr="00E870B6">
        <w:tc>
          <w:tcPr>
            <w:tcW w:w="4332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98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716E6" w:rsidRPr="00B14598" w:rsidRDefault="001716E6" w:rsidP="00E87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6E6" w:rsidRPr="00627927" w:rsidRDefault="001716E6" w:rsidP="005F06D9">
      <w:pPr>
        <w:rPr>
          <w:rFonts w:ascii="Times New Roman" w:hAnsi="Times New Roman"/>
          <w:sz w:val="28"/>
          <w:szCs w:val="28"/>
        </w:rPr>
      </w:pPr>
    </w:p>
    <w:p w:rsidR="001716E6" w:rsidRPr="0000002A" w:rsidRDefault="001716E6" w:rsidP="0000002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 w:rsidRPr="0000002A">
        <w:rPr>
          <w:rFonts w:ascii="Times New Roman" w:hAnsi="Times New Roman"/>
          <w:bCs/>
          <w:kern w:val="36"/>
          <w:sz w:val="32"/>
          <w:szCs w:val="32"/>
        </w:rPr>
        <w:t xml:space="preserve">Логопедическое занятие для детей подготовительной группы "Звуки [с, сь], буква "С" </w:t>
      </w:r>
    </w:p>
    <w:p w:rsidR="001716E6" w:rsidRPr="0000002A" w:rsidRDefault="001716E6" w:rsidP="00000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tgtFrame="_blank" w:history="1">
        <w:r w:rsidRPr="0000002A">
          <w:rPr>
            <w:rFonts w:ascii="Times New Roman" w:hAnsi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2974711_2016-09-23_14-22-37_inline_16.png" href="http://drofa-ventana.ru/metodicheskaja-pomosch/materialy/?preschool?utm_source=1september&amp;utm_medium=banner&amp;utm_campaign=methodhel" style="width:24pt;height:24pt" o:button="t">
              <v:imagedata r:id="rId8" r:href="rId9"/>
            </v:shape>
          </w:pict>
        </w:r>
      </w:hyperlink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b/>
          <w:bCs/>
          <w:sz w:val="24"/>
          <w:szCs w:val="24"/>
        </w:rPr>
        <w:t>Цель:</w:t>
      </w:r>
      <w:r w:rsidRPr="0000002A">
        <w:rPr>
          <w:rFonts w:ascii="Times New Roman" w:hAnsi="Times New Roman"/>
          <w:sz w:val="24"/>
          <w:szCs w:val="24"/>
        </w:rPr>
        <w:t xml:space="preserve"> дифференциация звуков С – СЬ в слогах, словах, предложениях. </w:t>
      </w:r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002A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Образовательные задачи: </w:t>
      </w:r>
    </w:p>
    <w:p w:rsidR="001716E6" w:rsidRPr="0000002A" w:rsidRDefault="001716E6" w:rsidP="00000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 xml:space="preserve">формировать умение выделять и различать закрепляемые звуки в различных речевых структурах, </w:t>
      </w:r>
    </w:p>
    <w:p w:rsidR="001716E6" w:rsidRPr="0000002A" w:rsidRDefault="001716E6" w:rsidP="00000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уточнять и обогащать словарный запас;</w:t>
      </w:r>
    </w:p>
    <w:p w:rsidR="001716E6" w:rsidRPr="0000002A" w:rsidRDefault="001716E6" w:rsidP="00000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совершенствовать умение четко отвечать на вопросы логопеда.</w:t>
      </w:r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002A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Коррекционные задачи: </w:t>
      </w:r>
    </w:p>
    <w:p w:rsidR="001716E6" w:rsidRPr="0000002A" w:rsidRDefault="001716E6" w:rsidP="00000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развивать фонематический слух и фонематическое восприятие;</w:t>
      </w:r>
    </w:p>
    <w:p w:rsidR="001716E6" w:rsidRPr="0000002A" w:rsidRDefault="001716E6" w:rsidP="00000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совершенствовать навык звукового и слогового анализа и синтеза;</w:t>
      </w:r>
    </w:p>
    <w:p w:rsidR="001716E6" w:rsidRPr="0000002A" w:rsidRDefault="001716E6" w:rsidP="00000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совершенствовать двигательные навыки, координацию движения и речь.</w:t>
      </w:r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002A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Воспитательные задачи: </w:t>
      </w:r>
    </w:p>
    <w:p w:rsidR="001716E6" w:rsidRPr="0000002A" w:rsidRDefault="001716E6" w:rsidP="000000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прививать положительную учебную мотивацию, навыки самоконтроля;</w:t>
      </w:r>
    </w:p>
    <w:p w:rsidR="001716E6" w:rsidRPr="0000002A" w:rsidRDefault="001716E6" w:rsidP="000000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воспитывать интерес к коллективной деятельности.</w:t>
      </w:r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b/>
          <w:bCs/>
          <w:sz w:val="24"/>
          <w:szCs w:val="24"/>
        </w:rPr>
        <w:t>Словарная работа: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b/>
          <w:bCs/>
          <w:sz w:val="24"/>
          <w:szCs w:val="24"/>
        </w:rPr>
        <w:t>Демонстрационный материал:</w:t>
      </w:r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sz w:val="24"/>
          <w:szCs w:val="24"/>
        </w:rPr>
        <w:t>схемы, почтовые ящики, конверты с марками на которых изображены: сова, лиса, лось, лев, волшебная коробочка из набора “Фокусник”, буквы, предметные картинки, следы бумажные, снежинки с буквами, ватные “комки”.</w:t>
      </w:r>
    </w:p>
    <w:p w:rsidR="001716E6" w:rsidRPr="0000002A" w:rsidRDefault="001716E6" w:rsidP="000000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002A">
        <w:rPr>
          <w:rFonts w:ascii="Times New Roman" w:hAnsi="Times New Roman"/>
          <w:b/>
          <w:bCs/>
          <w:sz w:val="24"/>
          <w:szCs w:val="24"/>
        </w:rPr>
        <w:t xml:space="preserve">Раздаточный материал: </w:t>
      </w:r>
      <w:r w:rsidRPr="0000002A">
        <w:rPr>
          <w:rFonts w:ascii="Times New Roman" w:hAnsi="Times New Roman"/>
          <w:sz w:val="24"/>
          <w:szCs w:val="24"/>
        </w:rPr>
        <w:t>карточки для звукобуквенного анализа, серпантин по количеству детей.</w:t>
      </w:r>
    </w:p>
    <w:p w:rsidR="001716E6" w:rsidRDefault="001716E6" w:rsidP="000000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Strong"/>
        </w:rPr>
        <w:t>Ребята сейчас я вам загадаю загадки, попробуйте их отгадать</w:t>
      </w:r>
      <w:r w:rsidRPr="0000002A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1716E6" w:rsidRDefault="001716E6" w:rsidP="000000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6E6" w:rsidRDefault="001716E6" w:rsidP="0095008C">
      <w:pPr>
        <w:pStyle w:val="NormalWeb"/>
      </w:pPr>
      <w:r>
        <w:t>- Какие звуки часто повторялись в словах? (Звук [С] и [Сь]).</w:t>
      </w:r>
    </w:p>
    <w:p w:rsidR="001716E6" w:rsidRDefault="001716E6" w:rsidP="0095008C">
      <w:pPr>
        <w:pStyle w:val="NormalWeb"/>
      </w:pPr>
      <w:r>
        <w:t>- Сегодня на занятии мы будем произносить звуки [С] и [Сь] и искать слова, в которых эти звуки встречаются.</w:t>
      </w:r>
    </w:p>
    <w:p w:rsidR="001716E6" w:rsidRDefault="001716E6" w:rsidP="0095008C">
      <w:pPr>
        <w:pStyle w:val="NormalWeb"/>
      </w:pPr>
      <w:r>
        <w:rPr>
          <w:rStyle w:val="Strong"/>
        </w:rPr>
        <w:t>Артикуляционная гимнастика</w:t>
      </w:r>
    </w:p>
    <w:p w:rsidR="001716E6" w:rsidRDefault="001716E6" w:rsidP="0095008C">
      <w:pPr>
        <w:pStyle w:val="NormalWeb"/>
      </w:pPr>
      <w:r>
        <w:t>-А чтобы правильно произносить эти звуки надо сделать упражнения для губ и язычка.</w:t>
      </w:r>
    </w:p>
    <w:p w:rsidR="001716E6" w:rsidRDefault="001716E6" w:rsidP="0095008C">
      <w:pPr>
        <w:pStyle w:val="NormalWeb"/>
      </w:pPr>
      <w:r>
        <w:t>Упражнения: «Лягушка», «Слоник», «Лопаточка», «Лошадка».</w:t>
      </w:r>
    </w:p>
    <w:p w:rsidR="001716E6" w:rsidRDefault="001716E6" w:rsidP="000000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6E6" w:rsidRDefault="001716E6" w:rsidP="0095008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Знакомство  с  новым  материалом.</w:t>
      </w:r>
    </w:p>
    <w:p w:rsidR="001716E6" w:rsidRDefault="001716E6" w:rsidP="0095008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Логопед  спрашивает: «Как  вы  думаете,  о  каких  звуках  мы  сегодня  будем  говорить?»  (о  звуках  «С – Сь).</w:t>
      </w:r>
    </w:p>
    <w:p w:rsidR="001716E6" w:rsidRDefault="001716E6" w:rsidP="00950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Уточнение  артикуляции  звуков  и  их  характеристики.</w:t>
      </w:r>
    </w:p>
    <w:p w:rsidR="001716E6" w:rsidRDefault="001716E6" w:rsidP="000000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6E6" w:rsidRPr="0000002A" w:rsidRDefault="001716E6" w:rsidP="000000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6E6" w:rsidRPr="0095008C" w:rsidRDefault="001716E6" w:rsidP="00950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008C">
        <w:rPr>
          <w:rFonts w:ascii="Times New Roman" w:hAnsi="Times New Roman"/>
          <w:sz w:val="24"/>
          <w:szCs w:val="24"/>
        </w:rPr>
        <w:t>- Давайте вспомним, как правильно произносить звук [с]. Посмотрите на картинку. Артикуляция звуков [с] — [с']. Губы — в улыбке. Зубы — почти сомкнуты. Язык — широкий, кончик упирается в нижние резцы, спинка выгнута, посередине её проходит желобок, боковые края прикасаются к верхним коренным зубам. Струя выдыхаемого воздуха-холодная. Мягкое нёбо — поднято. Голосовые складки — разомкнуты, не вибрируют. Звук [с] — согласный, твёрдый, глухой. - А теперь произнесём звук [с']. (артикуляция таже, проговорить с детьми и обратить внимание на сходство и отличие звуков друг от друга-пунктирная линия на рисунке: спинка языка дополнительно приподнята, весь язык больше, кончик языка сильнее упирается в нижние резцы). Звук [с']-согласный, мягкий, глухой.</w:t>
      </w:r>
      <w:r w:rsidRPr="0095008C">
        <w:rPr>
          <w:rFonts w:ascii="Times New Roman" w:hAnsi="Times New Roman"/>
          <w:sz w:val="24"/>
          <w:szCs w:val="24"/>
        </w:rPr>
        <w:br/>
      </w:r>
      <w:r w:rsidRPr="0095008C">
        <w:rPr>
          <w:rFonts w:ascii="Times New Roman" w:hAnsi="Times New Roman"/>
          <w:sz w:val="24"/>
          <w:szCs w:val="24"/>
        </w:rPr>
        <w:br/>
        <w:t xml:space="preserve">Источник: </w:t>
      </w:r>
      <w:hyperlink r:id="rId10" w:history="1">
        <w:r w:rsidRPr="0095008C">
          <w:rPr>
            <w:rFonts w:ascii="Times New Roman" w:hAnsi="Times New Roman"/>
            <w:color w:val="0000FF"/>
            <w:sz w:val="24"/>
            <w:szCs w:val="24"/>
            <w:u w:val="single"/>
          </w:rPr>
          <w:t>http://logoportal.ru/konspekt-zakreplenie-proiznosheniya-zvuka-s/.html</w:t>
        </w:r>
      </w:hyperlink>
    </w:p>
    <w:p w:rsidR="001716E6" w:rsidRPr="00627927" w:rsidRDefault="001716E6">
      <w:pPr>
        <w:rPr>
          <w:rFonts w:ascii="Times New Roman" w:hAnsi="Times New Roman"/>
          <w:sz w:val="28"/>
          <w:szCs w:val="28"/>
        </w:rPr>
      </w:pPr>
    </w:p>
    <w:sectPr w:rsidR="001716E6" w:rsidRPr="00627927" w:rsidSect="004634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E6" w:rsidRDefault="001716E6" w:rsidP="00AB4783">
      <w:pPr>
        <w:spacing w:after="0" w:line="240" w:lineRule="auto"/>
      </w:pPr>
      <w:r>
        <w:separator/>
      </w:r>
    </w:p>
  </w:endnote>
  <w:endnote w:type="continuationSeparator" w:id="0">
    <w:p w:rsidR="001716E6" w:rsidRDefault="001716E6" w:rsidP="00A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E6" w:rsidRDefault="001716E6" w:rsidP="00AB4783">
      <w:pPr>
        <w:spacing w:after="0" w:line="240" w:lineRule="auto"/>
      </w:pPr>
      <w:r>
        <w:separator/>
      </w:r>
    </w:p>
  </w:footnote>
  <w:footnote w:type="continuationSeparator" w:id="0">
    <w:p w:rsidR="001716E6" w:rsidRDefault="001716E6" w:rsidP="00A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6" w:rsidRPr="00A203DB" w:rsidRDefault="001716E6">
    <w:pPr>
      <w:pStyle w:val="Header"/>
    </w:pPr>
    <w:r>
      <w:t xml:space="preserve">«Мой университет – </w:t>
    </w:r>
    <w:r>
      <w:rPr>
        <w:lang w:val="en-US"/>
      </w:rPr>
      <w:t>www</w:t>
    </w:r>
    <w:r w:rsidRPr="00A203DB">
      <w:t>.</w:t>
    </w:r>
    <w:r>
      <w:rPr>
        <w:lang w:val="en-US"/>
      </w:rPr>
      <w:t>moi</w:t>
    </w:r>
    <w:r w:rsidRPr="00A203DB">
      <w:t>-</w:t>
    </w:r>
    <w:r>
      <w:rPr>
        <w:lang w:val="en-US"/>
      </w:rPr>
      <w:t>mummi</w:t>
    </w:r>
    <w:r w:rsidRPr="00A203DB">
      <w:t>.</w:t>
    </w:r>
    <w:r>
      <w:rPr>
        <w:lang w:val="en-US"/>
      </w:rPr>
      <w:t>ru</w:t>
    </w:r>
    <w:r>
      <w:t>»</w:t>
    </w:r>
  </w:p>
  <w:p w:rsidR="001716E6" w:rsidRDefault="00171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3BB"/>
    <w:multiLevelType w:val="hybridMultilevel"/>
    <w:tmpl w:val="2E5A86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44527"/>
    <w:multiLevelType w:val="multilevel"/>
    <w:tmpl w:val="B7E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6D5C"/>
    <w:multiLevelType w:val="hybridMultilevel"/>
    <w:tmpl w:val="992CA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674B9"/>
    <w:multiLevelType w:val="multilevel"/>
    <w:tmpl w:val="B7E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26814"/>
    <w:multiLevelType w:val="multilevel"/>
    <w:tmpl w:val="B7E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44F10"/>
    <w:multiLevelType w:val="hybridMultilevel"/>
    <w:tmpl w:val="D2989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C07F6"/>
    <w:multiLevelType w:val="hybridMultilevel"/>
    <w:tmpl w:val="C6F07C20"/>
    <w:lvl w:ilvl="0" w:tplc="15E8DF5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A13AA5"/>
    <w:multiLevelType w:val="multilevel"/>
    <w:tmpl w:val="B7E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6D9"/>
    <w:rsid w:val="0000002A"/>
    <w:rsid w:val="000E12F6"/>
    <w:rsid w:val="001716E6"/>
    <w:rsid w:val="001D2952"/>
    <w:rsid w:val="0046349C"/>
    <w:rsid w:val="005F06D9"/>
    <w:rsid w:val="00627927"/>
    <w:rsid w:val="006C54F8"/>
    <w:rsid w:val="006E2D2C"/>
    <w:rsid w:val="00770CB5"/>
    <w:rsid w:val="0095008C"/>
    <w:rsid w:val="00A203DB"/>
    <w:rsid w:val="00AB4783"/>
    <w:rsid w:val="00B14598"/>
    <w:rsid w:val="00B669BB"/>
    <w:rsid w:val="00C04725"/>
    <w:rsid w:val="00E25DD7"/>
    <w:rsid w:val="00E870B6"/>
    <w:rsid w:val="00E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8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000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C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F06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06D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F06D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6D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06D9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06D9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5F06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06D9"/>
    <w:pPr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rsid w:val="0000002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0002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0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000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ofa-ventana.ru/metodicheskaja-pomosch/materialy/?preschool?utm_source=1september&amp;utm_medium=banner&amp;utm_campaign=methodhel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ogoportal.ru/konspekt-zakreplenie-proiznosheniya-zvuka-s/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artner.1september.ru/img/fest/drofa/2974711_2016-09-23_14-22-37_inline_1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15</Pages>
  <Words>2660</Words>
  <Characters>15165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2012-11-26T17:33:00Z</dcterms:created>
  <dcterms:modified xsi:type="dcterms:W3CDTF">2017-03-04T11:37:00Z</dcterms:modified>
</cp:coreProperties>
</file>